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8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1.99pt;height:98.8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247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1"/>
          <w:w w:val="100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</w:rPr>
        <w:t>P</w:t>
      </w:r>
      <w:r>
        <w:rPr>
          <w:rFonts w:ascii="Arial" w:hAnsi="Arial" w:cs="Arial" w:eastAsia="Arial"/>
          <w:sz w:val="34"/>
          <w:szCs w:val="34"/>
          <w:spacing w:val="2"/>
          <w:w w:val="100"/>
        </w:rPr>
        <w:t>O</w:t>
      </w:r>
      <w:r>
        <w:rPr>
          <w:rFonts w:ascii="Arial" w:hAnsi="Arial" w:cs="Arial" w:eastAsia="Arial"/>
          <w:sz w:val="34"/>
          <w:szCs w:val="34"/>
          <w:spacing w:val="-5"/>
          <w:w w:val="100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TE</w:t>
      </w:r>
      <w:r>
        <w:rPr>
          <w:rFonts w:ascii="Arial" w:hAnsi="Arial" w:cs="Arial" w:eastAsia="Arial"/>
          <w:sz w:val="34"/>
          <w:szCs w:val="34"/>
          <w:spacing w:val="-18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3"/>
          <w:w w:val="100"/>
        </w:rPr>
        <w:t>D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spacing w:val="1"/>
          <w:w w:val="100"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</w:rPr>
        <w:t>U</w:t>
      </w:r>
      <w:r>
        <w:rPr>
          <w:rFonts w:ascii="Arial" w:hAnsi="Arial" w:cs="Arial" w:eastAsia="Arial"/>
          <w:sz w:val="34"/>
          <w:szCs w:val="34"/>
          <w:spacing w:val="1"/>
          <w:w w:val="100"/>
        </w:rPr>
        <w:t>N</w:t>
      </w:r>
      <w:r>
        <w:rPr>
          <w:rFonts w:ascii="Arial" w:hAnsi="Arial" w:cs="Arial" w:eastAsia="Arial"/>
          <w:sz w:val="34"/>
          <w:szCs w:val="34"/>
          <w:spacing w:val="-1"/>
          <w:w w:val="100"/>
        </w:rPr>
        <w:t>I</w:t>
      </w:r>
      <w:r>
        <w:rPr>
          <w:rFonts w:ascii="Arial" w:hAnsi="Arial" w:cs="Arial" w:eastAsia="Arial"/>
          <w:sz w:val="34"/>
          <w:szCs w:val="34"/>
          <w:spacing w:val="2"/>
          <w:w w:val="100"/>
        </w:rPr>
        <w:t>Ó</w:t>
      </w:r>
      <w:r>
        <w:rPr>
          <w:rFonts w:ascii="Arial" w:hAnsi="Arial" w:cs="Arial" w:eastAsia="Arial"/>
          <w:sz w:val="34"/>
          <w:szCs w:val="34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12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MANUEL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MARTANS,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ndente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Valores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" w:right="35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Fecha: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Septiembre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tubre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402" w:right="3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rintendente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lores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Superinte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dencia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Mercado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anamá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realiz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ciudad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Brasil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iro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eptiembre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ctubre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2014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39th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IO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nnual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Conference.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62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Obje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auto"/>
        <w:ind w:left="402" w:right="3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ción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anamá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encuentra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frente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resto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paí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" w:right="65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jetivos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Lograr: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" w:right="553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pli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ones,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402" w:right="3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Tiem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qué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tá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anamá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brindar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nivel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acio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402" w:right="3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frente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pecto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Panamá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402" w:right="3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onocer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onatorias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tomará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pecto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suscrito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MMOU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SCO.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402" w:right="3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reuni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IOSC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Board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mbre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2014: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078" w:right="343" w:firstLine="-3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mará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mbros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tomar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auc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ones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cuando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ejerzan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poderes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ión,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fiscali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entidades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7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MM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ccion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Derechos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7" w:lineRule="auto"/>
        <w:ind w:left="1078" w:right="346" w:firstLine="-34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cción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dentro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organ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ción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SCO.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7" w:lineRule="auto"/>
        <w:ind w:left="1078" w:right="345" w:firstLine="-34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rarse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puestos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zgo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dentro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IOSC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(esta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tomada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2014)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7" w:lineRule="auto"/>
        <w:ind w:left="1078" w:right="345" w:firstLine="-34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uspensión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ipante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Trabajo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tura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rganiz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SCO.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había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tomada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14)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Situación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SMV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Panamá.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400" w:right="3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fecha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SMV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namá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odido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scribir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Anexo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MMoU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SCO,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encontrándonos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ciones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están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iendo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ingresar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ogrado.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0" w:right="71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RAMA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0" w:right="3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39th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Annual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Conference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IOSCO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Rio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Janei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28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eptember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02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ctob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400" w:right="788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7" w:lineRule="auto"/>
        <w:ind w:left="400" w:right="38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Documents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(Speeches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recordings)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Tuesd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September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00" w:right="3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ulat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kshop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</w:t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Risk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upervision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400" w:right="68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00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2:30)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00" w:right="74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3"/>
        </w:rPr>
        <w:t>Spea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Stephen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(Moder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tor)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enior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ctor,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ision,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curiti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Futures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Comm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Hong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ograp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George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Management,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Corporate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Group,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BMO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Group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ograp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Eduardo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Flores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Her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ce-pres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ecuriti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Market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ecurities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xico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ograp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Gerben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erts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cutive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Board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Nether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Financ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Markets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ograp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Horng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earch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azil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mmission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ograp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  <w:u w:val="single" w:color="0000FF"/>
        </w:rPr>
        <w:t>W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00"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k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shop</w:t>
      </w:r>
      <w:r>
        <w:rPr>
          <w:rFonts w:ascii="Arial" w:hAnsi="Arial" w:cs="Arial" w:eastAsia="Arial"/>
          <w:sz w:val="20"/>
          <w:szCs w:val="20"/>
          <w:color w:val="0000FF"/>
          <w:spacing w:val="29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ogram</w:t>
      </w:r>
      <w:r>
        <w:rPr>
          <w:rFonts w:ascii="Arial" w:hAnsi="Arial" w:cs="Arial" w:eastAsia="Arial"/>
          <w:sz w:val="20"/>
          <w:szCs w:val="20"/>
          <w:color w:val="0000FF"/>
          <w:spacing w:val="25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entati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35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by</w:t>
      </w:r>
      <w:r>
        <w:rPr>
          <w:rFonts w:ascii="Arial" w:hAnsi="Arial" w:cs="Arial" w:eastAsia="Arial"/>
          <w:sz w:val="20"/>
          <w:szCs w:val="20"/>
          <w:color w:val="0000FF"/>
          <w:spacing w:val="7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Mr.</w:t>
      </w:r>
      <w:r>
        <w:rPr>
          <w:rFonts w:ascii="Arial" w:hAnsi="Arial" w:cs="Arial" w:eastAsia="Arial"/>
          <w:sz w:val="20"/>
          <w:szCs w:val="20"/>
          <w:color w:val="0000FF"/>
          <w:spacing w:val="10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t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phen</w:t>
      </w:r>
      <w:r>
        <w:rPr>
          <w:rFonts w:ascii="Arial" w:hAnsi="Arial" w:cs="Arial" w:eastAsia="Arial"/>
          <w:sz w:val="20"/>
          <w:szCs w:val="20"/>
          <w:color w:val="0000FF"/>
          <w:spacing w:val="24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Po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entati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35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by</w:t>
      </w:r>
      <w:r>
        <w:rPr>
          <w:rFonts w:ascii="Arial" w:hAnsi="Arial" w:cs="Arial" w:eastAsia="Arial"/>
          <w:sz w:val="20"/>
          <w:szCs w:val="20"/>
          <w:color w:val="0000FF"/>
          <w:spacing w:val="7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Mr.</w:t>
      </w:r>
      <w:r>
        <w:rPr>
          <w:rFonts w:ascii="Arial" w:hAnsi="Arial" w:cs="Arial" w:eastAsia="Arial"/>
          <w:sz w:val="20"/>
          <w:szCs w:val="20"/>
          <w:color w:val="0000FF"/>
          <w:spacing w:val="11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G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orge</w:t>
      </w:r>
      <w:r>
        <w:rPr>
          <w:rFonts w:ascii="Arial" w:hAnsi="Arial" w:cs="Arial" w:eastAsia="Arial"/>
          <w:sz w:val="20"/>
          <w:szCs w:val="20"/>
          <w:color w:val="0000FF"/>
          <w:spacing w:val="22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W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a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lz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entati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35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by</w:t>
      </w:r>
      <w:r>
        <w:rPr>
          <w:rFonts w:ascii="Arial" w:hAnsi="Arial" w:cs="Arial" w:eastAsia="Arial"/>
          <w:sz w:val="20"/>
          <w:szCs w:val="20"/>
          <w:color w:val="0000FF"/>
          <w:spacing w:val="7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Mr.</w:t>
      </w:r>
      <w:r>
        <w:rPr>
          <w:rFonts w:ascii="Arial" w:hAnsi="Arial" w:cs="Arial" w:eastAsia="Arial"/>
          <w:sz w:val="20"/>
          <w:szCs w:val="20"/>
          <w:color w:val="0000FF"/>
          <w:spacing w:val="10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uardo</w:t>
      </w:r>
      <w:r>
        <w:rPr>
          <w:rFonts w:ascii="Arial" w:hAnsi="Arial" w:cs="Arial" w:eastAsia="Arial"/>
          <w:sz w:val="20"/>
          <w:szCs w:val="20"/>
          <w:color w:val="0000FF"/>
          <w:spacing w:val="24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Flores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entati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35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by</w:t>
      </w:r>
      <w:r>
        <w:rPr>
          <w:rFonts w:ascii="Arial" w:hAnsi="Arial" w:cs="Arial" w:eastAsia="Arial"/>
          <w:sz w:val="20"/>
          <w:szCs w:val="20"/>
          <w:color w:val="0000FF"/>
          <w:spacing w:val="7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Mr.</w:t>
      </w:r>
      <w:r>
        <w:rPr>
          <w:rFonts w:ascii="Arial" w:hAnsi="Arial" w:cs="Arial" w:eastAsia="Arial"/>
          <w:sz w:val="20"/>
          <w:szCs w:val="20"/>
          <w:color w:val="0000FF"/>
          <w:spacing w:val="11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G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00"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en</w:t>
      </w:r>
      <w:r>
        <w:rPr>
          <w:rFonts w:ascii="Arial" w:hAnsi="Arial" w:cs="Arial" w:eastAsia="Arial"/>
          <w:sz w:val="20"/>
          <w:szCs w:val="20"/>
          <w:color w:val="0000FF"/>
          <w:spacing w:val="22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v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erts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entati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35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by</w:t>
      </w:r>
      <w:r>
        <w:rPr>
          <w:rFonts w:ascii="Arial" w:hAnsi="Arial" w:cs="Arial" w:eastAsia="Arial"/>
          <w:sz w:val="20"/>
          <w:szCs w:val="20"/>
          <w:color w:val="0000FF"/>
          <w:spacing w:val="7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Ms.</w:t>
      </w:r>
      <w:r>
        <w:rPr>
          <w:rFonts w:ascii="Arial" w:hAnsi="Arial" w:cs="Arial" w:eastAsia="Arial"/>
          <w:sz w:val="20"/>
          <w:szCs w:val="20"/>
          <w:color w:val="0000FF"/>
          <w:spacing w:val="12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W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a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g</w:t>
      </w:r>
      <w:r>
        <w:rPr>
          <w:rFonts w:ascii="Arial" w:hAnsi="Arial" w:cs="Arial" w:eastAsia="Arial"/>
          <w:sz w:val="20"/>
          <w:szCs w:val="20"/>
          <w:color w:val="0000FF"/>
          <w:spacing w:val="17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Jiang</w:t>
      </w:r>
      <w:r>
        <w:rPr>
          <w:rFonts w:ascii="Arial" w:hAnsi="Arial" w:cs="Arial" w:eastAsia="Arial"/>
          <w:sz w:val="20"/>
          <w:szCs w:val="20"/>
          <w:color w:val="0000FF"/>
          <w:spacing w:val="16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rng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400" w:right="3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     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rks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     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     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      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nanc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400" w:right="68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00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6:30)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00" w:right="74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3"/>
        </w:rPr>
        <w:t>Spea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40" w:h="15840"/>
          <w:pgMar w:top="1260" w:bottom="280" w:left="1720" w:right="1720"/>
        </w:sectPr>
      </w:pPr>
      <w:rPr/>
    </w:p>
    <w:p>
      <w:pPr>
        <w:spacing w:before="75" w:after="0" w:line="247" w:lineRule="auto"/>
        <w:ind w:left="1078" w:right="4608" w:firstLine="-34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Clifford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(Moderator)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esident,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Global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Inst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tute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ograp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1" w:lineRule="exact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Vora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latory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icer,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Bombay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cha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ograp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Jonat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Officer,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OurCrowd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ograp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739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trategy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International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lations,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Stock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ange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03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B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ograp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Biography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rkshop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3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Pet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Cliffo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Nehal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Vora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Presentation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Liu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Fuzhong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Luci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363" w:right="57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esday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Ceremony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15:4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Minister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azil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raft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Spee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Ranjit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Singh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6" w:lineRule="auto"/>
        <w:ind w:left="1078" w:right="9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rkets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-Chair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OSCO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Wright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45" w:lineRule="auto"/>
        <w:ind w:left="400" w:right="6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ement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crit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driver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gain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tability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(15:45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17: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Wright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session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Arun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Oteh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sion,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Afric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/Middl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gional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ittee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eix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5" w:lineRule="auto"/>
        <w:ind w:left="1078" w:right="4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utori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hés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MMoU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oring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raft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5" w:lineRule="auto"/>
        <w:ind w:left="1078" w:right="5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260" w:bottom="280" w:left="1720" w:right="1720"/>
        </w:sectPr>
      </w:pPr>
      <w:rPr/>
    </w:p>
    <w:p>
      <w:pPr>
        <w:spacing w:before="7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Pereira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Spee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Whi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Spee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Cer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9" w:lineRule="exact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Audio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reco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8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Opening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6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Cere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1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  <w:position w:val="-1"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9"/>
          <w:w w:val="100"/>
          <w:u w:val="single" w:color="0000FF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October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6" w:lineRule="auto"/>
        <w:ind w:left="400" w:right="7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improved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orporate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Gover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iver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sustained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velop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t?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(9:00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10:30)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Helena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(IFRS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5" w:lineRule="auto"/>
        <w:ind w:left="1078" w:right="5626" w:firstLine="-34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vorst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IASB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Louis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Morisset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Québec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Bianc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Steering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ECD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lackRock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Keynote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Gerdau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hannpeter,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hairman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’s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(10:30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:00)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6" w:lineRule="auto"/>
        <w:ind w:left="400" w:right="5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Long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Fina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ovation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hin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(11:30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:00)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Ranjit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Ajit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(Chai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sia,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wth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Vice-C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Board)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Alison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vernan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/IFC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Mrs.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Denise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5" w:lineRule="auto"/>
        <w:ind w:left="1078" w:right="8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President,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razi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Susanne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Bergs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ässer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rospectuses,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Supervisory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Authori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(BaFin),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Kono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rnation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Japan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Audio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Speech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6" w:lineRule="auto"/>
        <w:ind w:left="400" w:right="4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Investor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ard-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behavio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(15:15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16:45)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uquet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(Journalist)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chaired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260" w:bottom="280" w:left="1720" w:right="1720"/>
        </w:sectPr>
      </w:pPr>
      <w:rPr/>
    </w:p>
    <w:p>
      <w:pPr>
        <w:spacing w:before="7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Lusardi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ctor,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George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rtin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6" w:lineRule="auto"/>
        <w:ind w:left="1078" w:right="2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Mello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Ferre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rnatio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ssociat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holog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Brazil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5" w:lineRule="auto"/>
        <w:ind w:left="1078" w:right="70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ituti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ard,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Afr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00FF"/>
          <w:w w:val="10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  <w:position w:val="-1"/>
        </w:rPr>
        <w:t>Presen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  <w:position w:val="-1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osing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Remarks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(16:45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17:00)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Ceremo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(17:00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17:15)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rtin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Video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rks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Handover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2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Audio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Panel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Closing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rks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Hando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2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ments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eased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ring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onferen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Reviews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gnifica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Foreign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2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ark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iss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-based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nancing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3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Infrastructure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Launc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Seco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Securi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rk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tlook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5" w:lineRule="auto"/>
        <w:ind w:left="1078" w:right="865" w:firstLine="-34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continues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str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capi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ets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econ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2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Greg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Medc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ft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re-el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5" w:lineRule="auto"/>
        <w:ind w:left="1078" w:right="968" w:firstLine="-34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cado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disc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fina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recu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  <w:t>ç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  <w:t>ã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2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Paulo,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Octo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2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Caff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li: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é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preci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usar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rcado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2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2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Iosco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sobre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cia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rgar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risco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stê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Jornal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CVM: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facilida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vestidor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9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terno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não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traz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risc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Jornal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Iosco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sobre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ê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cia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rgar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risco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stê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ico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launc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secu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ities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markets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5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risk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8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repor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lobal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4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Tasks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Reg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ors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0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Oteh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6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ERC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7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2"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(Nigeri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739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19"/>
          <w:szCs w:val="19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  <w:u w:val="single" w:color="0000FF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11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  <w:u w:val="single" w:color="0000FF"/>
        </w:rPr>
        <w:t>Articles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pgSz w:w="12240" w:h="15840"/>
      <w:pgMar w:top="12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bbethancourth</dc:creator>
  <dc:title>Microsoft Word - BRAZIL.docx</dc:title>
  <dcterms:created xsi:type="dcterms:W3CDTF">2015-01-29T12:29:33Z</dcterms:created>
  <dcterms:modified xsi:type="dcterms:W3CDTF">2015-01-29T12:29:33Z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2015-01-29T00:00:00Z</vt:filetime>
  </property>
</Properties>
</file>